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F5D0" w14:textId="10F8E1D7" w:rsidR="00BD1FD7" w:rsidRPr="00BD1FD7" w:rsidRDefault="00BD1FD7" w:rsidP="008F7297">
      <w:pPr>
        <w:pStyle w:val="Title"/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BD1FD7">
        <w:rPr>
          <w:sz w:val="40"/>
          <w:szCs w:val="40"/>
          <w:lang w:val="en-US"/>
        </w:rPr>
        <w:t>Master in Business and Management</w:t>
      </w:r>
    </w:p>
    <w:p w14:paraId="67E372F8" w14:textId="16B3C41B" w:rsidR="00BB21B9" w:rsidRDefault="00BD1FD7" w:rsidP="008F7297">
      <w:pPr>
        <w:pStyle w:val="Title"/>
        <w:jc w:val="center"/>
        <w:rPr>
          <w:lang w:val="en-US"/>
        </w:rPr>
      </w:pPr>
      <w:r>
        <w:rPr>
          <w:lang w:val="en-US"/>
        </w:rPr>
        <w:t>Business Creation and Development</w:t>
      </w:r>
    </w:p>
    <w:p w14:paraId="33A13A2A" w14:textId="32FB6DB8" w:rsidR="00DA0177" w:rsidRPr="00B35301" w:rsidRDefault="00BD1FD7" w:rsidP="008F7297">
      <w:pPr>
        <w:pStyle w:val="Title"/>
        <w:jc w:val="center"/>
        <w:rPr>
          <w:lang w:val="en-US"/>
        </w:rPr>
      </w:pPr>
      <w:r>
        <w:rPr>
          <w:lang w:val="en-US"/>
        </w:rPr>
        <w:t>Field</w:t>
      </w:r>
      <w:r w:rsidR="00C51BB5" w:rsidRPr="00B35301">
        <w:rPr>
          <w:lang w:val="en-US"/>
        </w:rPr>
        <w:t xml:space="preserve"> </w:t>
      </w:r>
      <w:r w:rsidR="00DA0177" w:rsidRPr="00B35301">
        <w:rPr>
          <w:lang w:val="en-US"/>
        </w:rPr>
        <w:t>Proje</w:t>
      </w:r>
      <w:r w:rsidR="00C51BB5" w:rsidRPr="00B35301">
        <w:rPr>
          <w:lang w:val="en-US"/>
        </w:rPr>
        <w:t>c</w:t>
      </w:r>
      <w:r w:rsidR="00DA0177" w:rsidRPr="00B35301">
        <w:rPr>
          <w:lang w:val="en-US"/>
        </w:rPr>
        <w:t xml:space="preserve">t </w:t>
      </w:r>
      <w:r w:rsidR="00E95730">
        <w:rPr>
          <w:lang w:val="en-US"/>
        </w:rPr>
        <w:t>Brief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706"/>
      </w:tblGrid>
      <w:tr w:rsidR="001E1B6B" w14:paraId="4900983B" w14:textId="77777777" w:rsidTr="00DB7273">
        <w:tc>
          <w:tcPr>
            <w:tcW w:w="1576" w:type="dxa"/>
          </w:tcPr>
          <w:p w14:paraId="40E9A25F" w14:textId="25E7B627" w:rsidR="001E1B6B" w:rsidRPr="00A4294A" w:rsidRDefault="00CA7B9B" w:rsidP="00A87F27">
            <w:pPr>
              <w:rPr>
                <w:b/>
              </w:rPr>
            </w:pPr>
            <w:r>
              <w:rPr>
                <w:b/>
              </w:rPr>
              <w:t xml:space="preserve">Background </w:t>
            </w:r>
          </w:p>
        </w:tc>
        <w:tc>
          <w:tcPr>
            <w:tcW w:w="7706" w:type="dxa"/>
          </w:tcPr>
          <w:p w14:paraId="46305E25" w14:textId="43543837" w:rsidR="001E1B6B" w:rsidRDefault="006E57E9">
            <w:r w:rsidRPr="00BB41FD">
              <w:rPr>
                <w:lang w:val="en-US"/>
              </w:rPr>
              <w:t xml:space="preserve">Please provide here </w:t>
            </w:r>
            <w:r w:rsidR="00CA7B9B" w:rsidRPr="00BB41FD">
              <w:rPr>
                <w:lang w:val="en-US"/>
              </w:rPr>
              <w:t xml:space="preserve">background information, e.g., about your organization: </w:t>
            </w:r>
            <w:r w:rsidRPr="00BB41FD">
              <w:rPr>
                <w:lang w:val="en-US"/>
              </w:rPr>
              <w:t xml:space="preserve">what industry? </w:t>
            </w:r>
            <w:r>
              <w:t>P</w:t>
            </w:r>
            <w:r w:rsidR="00664B35">
              <w:t>roduct/service portfolio? Target markets?</w:t>
            </w:r>
            <w:r w:rsidR="006F3319">
              <w:t xml:space="preserve"> Competitive strengths? …</w:t>
            </w:r>
          </w:p>
          <w:p w14:paraId="5E06E15D" w14:textId="4A1437F1" w:rsidR="00EF7AE7" w:rsidRDefault="00EF7AE7"/>
        </w:tc>
      </w:tr>
      <w:tr w:rsidR="001E1B6B" w14:paraId="26242C93" w14:textId="77777777" w:rsidTr="00DB7273">
        <w:tc>
          <w:tcPr>
            <w:tcW w:w="1576" w:type="dxa"/>
          </w:tcPr>
          <w:p w14:paraId="1C422040" w14:textId="0A3E6A85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Project Description</w:t>
            </w:r>
          </w:p>
        </w:tc>
        <w:tc>
          <w:tcPr>
            <w:tcW w:w="7706" w:type="dxa"/>
          </w:tcPr>
          <w:p w14:paraId="7B13DB94" w14:textId="4543B27C" w:rsidR="00EF7AE7" w:rsidRDefault="006F3319" w:rsidP="00593C8F">
            <w:r>
              <w:t>What is the problem? Please describe the live project in a few sentences</w:t>
            </w:r>
            <w:r w:rsidR="00593C8F">
              <w:t>.</w:t>
            </w:r>
            <w:r w:rsidR="00C30938">
              <w:t xml:space="preserve"> </w:t>
            </w:r>
            <w:r w:rsidR="00593C8F">
              <w:t xml:space="preserve">What </w:t>
            </w:r>
            <w:r w:rsidR="00EF7AE7">
              <w:t xml:space="preserve">is the intent of the </w:t>
            </w:r>
            <w:r w:rsidR="00146DAB">
              <w:t>p</w:t>
            </w:r>
            <w:r w:rsidR="00EF7AE7">
              <w:t>roject? And its objectives</w:t>
            </w:r>
            <w:r w:rsidR="00593C8F">
              <w:t>?</w:t>
            </w:r>
            <w:r w:rsidR="00A87F27">
              <w:t xml:space="preserve"> The task?</w:t>
            </w:r>
          </w:p>
          <w:p w14:paraId="2FDC0121" w14:textId="5080DFBB" w:rsidR="00EF7AE7" w:rsidRDefault="00EF7AE7" w:rsidP="00593C8F"/>
        </w:tc>
      </w:tr>
      <w:tr w:rsidR="001E1B6B" w14:paraId="106B51E2" w14:textId="77777777" w:rsidTr="00DB7273">
        <w:tc>
          <w:tcPr>
            <w:tcW w:w="1576" w:type="dxa"/>
          </w:tcPr>
          <w:p w14:paraId="54CED838" w14:textId="1E04A7C3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Scope</w:t>
            </w:r>
          </w:p>
        </w:tc>
        <w:tc>
          <w:tcPr>
            <w:tcW w:w="7706" w:type="dxa"/>
          </w:tcPr>
          <w:p w14:paraId="43DBA404" w14:textId="77777777" w:rsidR="001E1B6B" w:rsidRDefault="00593C8F">
            <w:r>
              <w:t>What is within the scope of the project and what is outside</w:t>
            </w:r>
            <w:r w:rsidR="00C30938">
              <w:t xml:space="preserve"> it?</w:t>
            </w:r>
          </w:p>
          <w:p w14:paraId="1E49CDDD" w14:textId="651D8BF9" w:rsidR="00EF7AE7" w:rsidRDefault="00EF7AE7"/>
        </w:tc>
      </w:tr>
      <w:tr w:rsidR="001E1B6B" w14:paraId="76B8CCAC" w14:textId="77777777" w:rsidTr="00DB7273">
        <w:tc>
          <w:tcPr>
            <w:tcW w:w="1576" w:type="dxa"/>
          </w:tcPr>
          <w:p w14:paraId="0031003B" w14:textId="0581F9A7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Constraints</w:t>
            </w:r>
          </w:p>
        </w:tc>
        <w:tc>
          <w:tcPr>
            <w:tcW w:w="7706" w:type="dxa"/>
          </w:tcPr>
          <w:p w14:paraId="398FBEE0" w14:textId="77777777" w:rsidR="001E1B6B" w:rsidRDefault="00C30938">
            <w:r>
              <w:t>What constraints do you need to work within?</w:t>
            </w:r>
          </w:p>
          <w:p w14:paraId="5C3012FB" w14:textId="77777777" w:rsidR="00C30938" w:rsidRDefault="00C30938">
            <w:r>
              <w:t>What requirements must a successful solution meet?</w:t>
            </w:r>
          </w:p>
          <w:p w14:paraId="72E28297" w14:textId="7288B60E" w:rsidR="00EF7AE7" w:rsidRDefault="00EF7AE7"/>
        </w:tc>
      </w:tr>
      <w:tr w:rsidR="001E1B6B" w14:paraId="7E26C8BA" w14:textId="77777777" w:rsidTr="00DB7273">
        <w:tc>
          <w:tcPr>
            <w:tcW w:w="1576" w:type="dxa"/>
          </w:tcPr>
          <w:p w14:paraId="2A90C76A" w14:textId="5A9A7509" w:rsidR="001E1B6B" w:rsidRPr="00A4294A" w:rsidRDefault="00C30938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7706" w:type="dxa"/>
          </w:tcPr>
          <w:p w14:paraId="3B5505BE" w14:textId="6035EAA6" w:rsidR="001E1B6B" w:rsidRDefault="00BD502C" w:rsidP="003C2F0C">
            <w:r>
              <w:t xml:space="preserve">What </w:t>
            </w:r>
            <w:r w:rsidR="00146DAB">
              <w:t xml:space="preserve">internal and external </w:t>
            </w:r>
            <w:r>
              <w:t xml:space="preserve">entities have a stake in this project? </w:t>
            </w:r>
            <w:r w:rsidR="00F05837">
              <w:t xml:space="preserve">How do they think? </w:t>
            </w:r>
            <w:r>
              <w:t>Who</w:t>
            </w:r>
            <w:r w:rsidR="003C2F0C">
              <w:t>se power and interests should the students need to understand? Why are they important?</w:t>
            </w:r>
          </w:p>
          <w:p w14:paraId="0F3EFAC3" w14:textId="0341B6D5" w:rsidR="00EF7AE7" w:rsidRDefault="00EF7AE7" w:rsidP="003C2F0C"/>
        </w:tc>
      </w:tr>
      <w:tr w:rsidR="001E1B6B" w14:paraId="04D3A73E" w14:textId="77777777" w:rsidTr="00DB7273">
        <w:tc>
          <w:tcPr>
            <w:tcW w:w="1576" w:type="dxa"/>
          </w:tcPr>
          <w:p w14:paraId="30EF891F" w14:textId="47454592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Exploration questions</w:t>
            </w:r>
          </w:p>
        </w:tc>
        <w:tc>
          <w:tcPr>
            <w:tcW w:w="7706" w:type="dxa"/>
          </w:tcPr>
          <w:p w14:paraId="092B9035" w14:textId="77777777" w:rsidR="001E1B6B" w:rsidRDefault="008D785B">
            <w:r>
              <w:t>What key questions will students need to answer through their project?</w:t>
            </w:r>
          </w:p>
          <w:p w14:paraId="47CA2CB4" w14:textId="77777777" w:rsidR="008D785B" w:rsidRDefault="00F05837" w:rsidP="00F05837">
            <w:r>
              <w:t>What are you eager to learn about your operation?</w:t>
            </w:r>
          </w:p>
          <w:p w14:paraId="706C4659" w14:textId="33245EA3" w:rsidR="00EF7AE7" w:rsidRDefault="00EF7AE7" w:rsidP="00F05837"/>
        </w:tc>
      </w:tr>
      <w:tr w:rsidR="001E1B6B" w14:paraId="3F379AFF" w14:textId="77777777" w:rsidTr="00DB7273">
        <w:tc>
          <w:tcPr>
            <w:tcW w:w="1576" w:type="dxa"/>
          </w:tcPr>
          <w:p w14:paraId="46C3A002" w14:textId="674807E9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Expected Outcomes</w:t>
            </w:r>
          </w:p>
        </w:tc>
        <w:tc>
          <w:tcPr>
            <w:tcW w:w="7706" w:type="dxa"/>
          </w:tcPr>
          <w:p w14:paraId="3221D7B3" w14:textId="77777777" w:rsidR="001E1B6B" w:rsidRDefault="00F05837">
            <w:r>
              <w:t>What outcomes would you like to see? What does a real win look like for you?</w:t>
            </w:r>
          </w:p>
          <w:p w14:paraId="59DE4631" w14:textId="154F50CF" w:rsidR="00EF7AE7" w:rsidRDefault="00EF7AE7"/>
        </w:tc>
      </w:tr>
      <w:tr w:rsidR="001E1B6B" w14:paraId="7EAC0D3A" w14:textId="77777777" w:rsidTr="00DB7273">
        <w:tc>
          <w:tcPr>
            <w:tcW w:w="1576" w:type="dxa"/>
          </w:tcPr>
          <w:p w14:paraId="5341F044" w14:textId="34689524" w:rsidR="001E1B6B" w:rsidRPr="00A4294A" w:rsidRDefault="001E1B6B">
            <w:pPr>
              <w:rPr>
                <w:b/>
              </w:rPr>
            </w:pPr>
            <w:r w:rsidRPr="00A4294A">
              <w:rPr>
                <w:b/>
              </w:rPr>
              <w:t>Success Metrics</w:t>
            </w:r>
          </w:p>
        </w:tc>
        <w:tc>
          <w:tcPr>
            <w:tcW w:w="7706" w:type="dxa"/>
          </w:tcPr>
          <w:p w14:paraId="23AB536C" w14:textId="7D15306D" w:rsidR="001E1B6B" w:rsidRDefault="00DB7273">
            <w:r>
              <w:t xml:space="preserve">How will you measure their success? </w:t>
            </w:r>
          </w:p>
        </w:tc>
      </w:tr>
    </w:tbl>
    <w:p w14:paraId="1498D865" w14:textId="52D1132A" w:rsidR="00E01B55" w:rsidRDefault="00E01B55"/>
    <w:p w14:paraId="43346A08" w14:textId="4CD49F27" w:rsidR="00B04124" w:rsidRPr="00F15827" w:rsidRDefault="00B04124">
      <w:r>
        <w:t>Please keep in mind that this Live Project Brief is a work in progress and you may always change it as your understanding of the problem evolves.</w:t>
      </w:r>
    </w:p>
    <w:sectPr w:rsidR="00B04124" w:rsidRPr="00F15827" w:rsidSect="00C81AAE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2143" w14:textId="77777777" w:rsidR="008C6F2F" w:rsidRDefault="008C6F2F">
      <w:pPr>
        <w:spacing w:after="0"/>
      </w:pPr>
      <w:r>
        <w:separator/>
      </w:r>
    </w:p>
  </w:endnote>
  <w:endnote w:type="continuationSeparator" w:id="0">
    <w:p w14:paraId="404BB7F8" w14:textId="77777777" w:rsidR="008C6F2F" w:rsidRDefault="008C6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8B58" w14:textId="77777777" w:rsidR="008C6F2F" w:rsidRDefault="008C6F2F">
      <w:pPr>
        <w:spacing w:after="0"/>
      </w:pPr>
      <w:r>
        <w:separator/>
      </w:r>
    </w:p>
  </w:footnote>
  <w:footnote w:type="continuationSeparator" w:id="0">
    <w:p w14:paraId="57A93DD6" w14:textId="77777777" w:rsidR="008C6F2F" w:rsidRDefault="008C6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7A46" w14:textId="77777777" w:rsidR="00A87F27" w:rsidRDefault="00A87F27" w:rsidP="00506C6A">
    <w:pPr>
      <w:pStyle w:val="Header"/>
      <w:jc w:val="center"/>
    </w:pPr>
  </w:p>
  <w:p w14:paraId="0892B94F" w14:textId="77777777" w:rsidR="00A87F27" w:rsidRPr="00BB3895" w:rsidRDefault="00A87F27" w:rsidP="00506C6A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E9A7" w14:textId="77777777" w:rsidR="00A87F27" w:rsidRDefault="00A87F27" w:rsidP="00DA0177">
    <w:pPr>
      <w:pStyle w:val="Header"/>
      <w:jc w:val="center"/>
    </w:pPr>
    <w:r>
      <w:rPr>
        <w:rFonts w:ascii="Garamond" w:hAnsi="Garamond"/>
        <w:noProof/>
        <w:lang w:val="en-GB" w:eastAsia="en-GB"/>
      </w:rPr>
      <w:drawing>
        <wp:inline distT="0" distB="0" distL="0" distR="0" wp14:anchorId="0719ADC2" wp14:editId="7F2B9150">
          <wp:extent cx="1350335" cy="1012852"/>
          <wp:effectExtent l="0" t="0" r="0" b="0"/>
          <wp:docPr id="1" name="Picture 0" descr="DMO_29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MO_295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232" cy="101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1DBE"/>
    <w:multiLevelType w:val="hybridMultilevel"/>
    <w:tmpl w:val="5338EE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3D22"/>
    <w:multiLevelType w:val="hybridMultilevel"/>
    <w:tmpl w:val="0D0856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77"/>
    <w:rsid w:val="00043C37"/>
    <w:rsid w:val="000570C7"/>
    <w:rsid w:val="000C0B07"/>
    <w:rsid w:val="000F0089"/>
    <w:rsid w:val="0010736F"/>
    <w:rsid w:val="00124A9D"/>
    <w:rsid w:val="00146DAB"/>
    <w:rsid w:val="00176D1A"/>
    <w:rsid w:val="00197C96"/>
    <w:rsid w:val="001A0E3A"/>
    <w:rsid w:val="001B052D"/>
    <w:rsid w:val="001D0CE9"/>
    <w:rsid w:val="001E1B6B"/>
    <w:rsid w:val="00224BC2"/>
    <w:rsid w:val="002627EA"/>
    <w:rsid w:val="002719A1"/>
    <w:rsid w:val="00283645"/>
    <w:rsid w:val="00284614"/>
    <w:rsid w:val="002934BC"/>
    <w:rsid w:val="002C477B"/>
    <w:rsid w:val="00314B22"/>
    <w:rsid w:val="003673B1"/>
    <w:rsid w:val="003724FC"/>
    <w:rsid w:val="003B5FDA"/>
    <w:rsid w:val="003C2F0C"/>
    <w:rsid w:val="003D1629"/>
    <w:rsid w:val="003F03BC"/>
    <w:rsid w:val="003F06E2"/>
    <w:rsid w:val="00403D67"/>
    <w:rsid w:val="00457173"/>
    <w:rsid w:val="004852DF"/>
    <w:rsid w:val="004B179D"/>
    <w:rsid w:val="004C4A30"/>
    <w:rsid w:val="004D102F"/>
    <w:rsid w:val="004E7C20"/>
    <w:rsid w:val="00506C6A"/>
    <w:rsid w:val="00541AC3"/>
    <w:rsid w:val="00574F4F"/>
    <w:rsid w:val="00593C8F"/>
    <w:rsid w:val="005B10A8"/>
    <w:rsid w:val="005F40BA"/>
    <w:rsid w:val="005F5D48"/>
    <w:rsid w:val="00606290"/>
    <w:rsid w:val="0062442B"/>
    <w:rsid w:val="00631830"/>
    <w:rsid w:val="0064243C"/>
    <w:rsid w:val="0065467B"/>
    <w:rsid w:val="00664B35"/>
    <w:rsid w:val="00666AEB"/>
    <w:rsid w:val="00674D93"/>
    <w:rsid w:val="00683FF3"/>
    <w:rsid w:val="0069505A"/>
    <w:rsid w:val="006C2565"/>
    <w:rsid w:val="006E57E9"/>
    <w:rsid w:val="006E5DC8"/>
    <w:rsid w:val="006F2DAD"/>
    <w:rsid w:val="006F3319"/>
    <w:rsid w:val="006F7397"/>
    <w:rsid w:val="007334C9"/>
    <w:rsid w:val="00744BB3"/>
    <w:rsid w:val="00744EEB"/>
    <w:rsid w:val="0074692B"/>
    <w:rsid w:val="00760C5E"/>
    <w:rsid w:val="00770006"/>
    <w:rsid w:val="0078544E"/>
    <w:rsid w:val="007938AC"/>
    <w:rsid w:val="007B59B3"/>
    <w:rsid w:val="007C15AE"/>
    <w:rsid w:val="00853F27"/>
    <w:rsid w:val="00874111"/>
    <w:rsid w:val="00890EDA"/>
    <w:rsid w:val="008C1B87"/>
    <w:rsid w:val="008C4CCC"/>
    <w:rsid w:val="008C6F2F"/>
    <w:rsid w:val="008D785B"/>
    <w:rsid w:val="008E202F"/>
    <w:rsid w:val="008F7297"/>
    <w:rsid w:val="009141FA"/>
    <w:rsid w:val="009145C0"/>
    <w:rsid w:val="009935E3"/>
    <w:rsid w:val="00A23060"/>
    <w:rsid w:val="00A23E08"/>
    <w:rsid w:val="00A36970"/>
    <w:rsid w:val="00A37425"/>
    <w:rsid w:val="00A4294A"/>
    <w:rsid w:val="00A45803"/>
    <w:rsid w:val="00A76698"/>
    <w:rsid w:val="00A779B7"/>
    <w:rsid w:val="00A82C4D"/>
    <w:rsid w:val="00A87F27"/>
    <w:rsid w:val="00A9536D"/>
    <w:rsid w:val="00AA6435"/>
    <w:rsid w:val="00AD06CF"/>
    <w:rsid w:val="00AF1132"/>
    <w:rsid w:val="00B04124"/>
    <w:rsid w:val="00B35301"/>
    <w:rsid w:val="00BA0F0B"/>
    <w:rsid w:val="00BB21B9"/>
    <w:rsid w:val="00BB41FD"/>
    <w:rsid w:val="00BD1FD7"/>
    <w:rsid w:val="00BD41A8"/>
    <w:rsid w:val="00BD502C"/>
    <w:rsid w:val="00C06BC2"/>
    <w:rsid w:val="00C27E74"/>
    <w:rsid w:val="00C30938"/>
    <w:rsid w:val="00C51BB5"/>
    <w:rsid w:val="00C81AAE"/>
    <w:rsid w:val="00C8225B"/>
    <w:rsid w:val="00CA731A"/>
    <w:rsid w:val="00CA7B9B"/>
    <w:rsid w:val="00CC3506"/>
    <w:rsid w:val="00CE4A8A"/>
    <w:rsid w:val="00CE5B81"/>
    <w:rsid w:val="00CF567B"/>
    <w:rsid w:val="00D031F7"/>
    <w:rsid w:val="00D13D2A"/>
    <w:rsid w:val="00D4768F"/>
    <w:rsid w:val="00D520C3"/>
    <w:rsid w:val="00D52D6D"/>
    <w:rsid w:val="00DA0177"/>
    <w:rsid w:val="00DB7273"/>
    <w:rsid w:val="00DC3B87"/>
    <w:rsid w:val="00DF7462"/>
    <w:rsid w:val="00E01B55"/>
    <w:rsid w:val="00E80CEA"/>
    <w:rsid w:val="00E95730"/>
    <w:rsid w:val="00ED0D98"/>
    <w:rsid w:val="00EF7AE7"/>
    <w:rsid w:val="00F00A4A"/>
    <w:rsid w:val="00F05837"/>
    <w:rsid w:val="00F12D53"/>
    <w:rsid w:val="00F1580F"/>
    <w:rsid w:val="00F15827"/>
    <w:rsid w:val="00F369FD"/>
    <w:rsid w:val="00F47BB2"/>
    <w:rsid w:val="00F555A3"/>
    <w:rsid w:val="00F71CF2"/>
    <w:rsid w:val="00F730E3"/>
    <w:rsid w:val="00FA699B"/>
    <w:rsid w:val="00FD74EF"/>
    <w:rsid w:val="00FE2375"/>
    <w:rsid w:val="00FF0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6B36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DA0177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8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9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38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9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7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A01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01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0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files\pa.462\Desktop\Data\Grundutbildning\HHS\612%202009\Brev%20sv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C:\Profiles\pa.462\Desktop\Data\Grundutbildning\HHS\612 2009\Brev svart.dot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1234</CharactersWithSpaces>
  <SharedDoc>false</SharedDoc>
  <HLinks>
    <vt:vector size="6" baseType="variant">
      <vt:variant>
        <vt:i4>2359355</vt:i4>
      </vt:variant>
      <vt:variant>
        <vt:i4>2051</vt:i4>
      </vt:variant>
      <vt:variant>
        <vt:i4>1025</vt:i4>
      </vt:variant>
      <vt:variant>
        <vt:i4>1</vt:i4>
      </vt:variant>
      <vt:variant>
        <vt:lpwstr>(T)_Innovation_Black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Åhlström</dc:creator>
  <cp:keywords/>
  <cp:lastModifiedBy>Daniel Tolstoy</cp:lastModifiedBy>
  <cp:revision>2</cp:revision>
  <dcterms:created xsi:type="dcterms:W3CDTF">2018-05-08T12:55:00Z</dcterms:created>
  <dcterms:modified xsi:type="dcterms:W3CDTF">2018-05-08T12:55:00Z</dcterms:modified>
</cp:coreProperties>
</file>